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BA" w:rsidRDefault="000C35BA" w:rsidP="009574A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Rusza r</w:t>
      </w:r>
      <w:r w:rsidRPr="00602221">
        <w:rPr>
          <w:rFonts w:ascii="Verdana" w:hAnsi="Verdana"/>
          <w:b/>
        </w:rPr>
        <w:t>ekrutacja do klas I szkół podstawowych</w:t>
      </w:r>
      <w:r>
        <w:rPr>
          <w:rFonts w:ascii="Verdana" w:hAnsi="Verdana"/>
          <w:b/>
        </w:rPr>
        <w:t xml:space="preserve"> na rok szkolny 2021/2022</w:t>
      </w:r>
    </w:p>
    <w:p w:rsidR="000C35BA" w:rsidRDefault="000C35BA" w:rsidP="009574AD">
      <w:pPr>
        <w:jc w:val="both"/>
        <w:rPr>
          <w:rFonts w:ascii="Verdana" w:hAnsi="Verdana"/>
          <w:b/>
        </w:rPr>
      </w:pPr>
    </w:p>
    <w:p w:rsidR="000C35BA" w:rsidRDefault="000C35BA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14 maja w samo południe ruszy rekrutacja dla kandydatów do klas I we wrocławskich szkołach podstawowych. Po raz pierwszy rodzice dzieci będą mieli możliwość bez wychodzenia z domu, poprzez stronę </w:t>
      </w:r>
      <w:hyperlink r:id="rId5" w:history="1">
        <w:r>
          <w:rPr>
            <w:rStyle w:val="Hyperlink"/>
            <w:rFonts w:ascii="Verdana" w:hAnsi="Verdana"/>
            <w:color w:val="FF0000"/>
          </w:rPr>
          <w:t>https://</w:t>
        </w:r>
        <w:r w:rsidRPr="00C85FD5">
          <w:rPr>
            <w:rStyle w:val="Hyperlink"/>
            <w:rFonts w:ascii="Verdana" w:hAnsi="Verdana"/>
            <w:color w:val="FF0000"/>
          </w:rPr>
          <w:t>rekrutacje.edu.wroclaw.pl</w:t>
        </w:r>
      </w:hyperlink>
      <w:r w:rsidRPr="00C85FD5">
        <w:rPr>
          <w:color w:val="FF0000"/>
        </w:rPr>
        <w:t xml:space="preserve"> </w:t>
      </w:r>
      <w:r w:rsidRPr="00C25C8A">
        <w:rPr>
          <w:rFonts w:ascii="Verdana" w:hAnsi="Verdana"/>
          <w:b/>
        </w:rPr>
        <w:t>zapisać swoją pociechę do szkoły.</w:t>
      </w:r>
      <w:r>
        <w:rPr>
          <w:rFonts w:ascii="Verdana" w:hAnsi="Verdana"/>
          <w:b/>
        </w:rPr>
        <w:t xml:space="preserve"> </w:t>
      </w:r>
      <w:r w:rsidRPr="001E2132">
        <w:rPr>
          <w:rFonts w:ascii="Verdana" w:hAnsi="Verdana"/>
          <w:b/>
          <w:bCs/>
        </w:rPr>
        <w:t xml:space="preserve">Aby </w:t>
      </w:r>
      <w:r>
        <w:rPr>
          <w:rFonts w:ascii="Verdana" w:hAnsi="Verdana"/>
          <w:b/>
          <w:bCs/>
        </w:rPr>
        <w:br/>
      </w:r>
      <w:r w:rsidRPr="001E2132">
        <w:rPr>
          <w:rFonts w:ascii="Verdana" w:hAnsi="Verdana"/>
          <w:b/>
          <w:bCs/>
        </w:rPr>
        <w:t>to zrobić wystarczy posiadać profil zaufany!</w:t>
      </w:r>
      <w:r>
        <w:rPr>
          <w:rFonts w:ascii="Verdana" w:hAnsi="Verdana"/>
          <w:b/>
          <w:bCs/>
        </w:rPr>
        <w:t xml:space="preserve"> Rekrutacja potrwa do 20 maja br. </w:t>
      </w:r>
    </w:p>
    <w:p w:rsidR="000C35BA" w:rsidRPr="001E2132" w:rsidRDefault="000C35BA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Rekrutacja </w:t>
      </w:r>
    </w:p>
    <w:p w:rsidR="000C35BA" w:rsidRDefault="000C35BA" w:rsidP="009574AD">
      <w:pPr>
        <w:jc w:val="both"/>
        <w:rPr>
          <w:rFonts w:ascii="Verdana" w:hAnsi="Verdana"/>
        </w:rPr>
      </w:pPr>
      <w:r w:rsidRPr="00B06E2C">
        <w:rPr>
          <w:rFonts w:ascii="Verdana" w:hAnsi="Verdana"/>
          <w:bCs/>
        </w:rPr>
        <w:t>W tym roku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do rekrutacji przystępują dzieci mające miejsce zamieszkania </w:t>
      </w:r>
      <w:r>
        <w:rPr>
          <w:rFonts w:ascii="Verdana" w:hAnsi="Verdana"/>
        </w:rPr>
        <w:br/>
        <w:t xml:space="preserve">na ternie Wrocławia w wieku 7 lat (2014 r.) oraz 6 lat (2015 r.) jeżeli realizowały, w roku szkolnym 2020/2021 wychowanie przedszkolne albo posiadają opinię poradni psychologiczno-pedagogicznej dotyczącą możliwości rozpoczęcia nauki w szkole podstawowej. Liczbę miejsc do grup wiekowych określą dyrektorzy szkół. W przypadku pierwszoklasistów do oddziałów ogólnodostępnych liczba dzieci może wynieś maksymalnie 25 dzieci. </w:t>
      </w:r>
    </w:p>
    <w:p w:rsidR="000C35BA" w:rsidRPr="007B1990" w:rsidRDefault="000C35BA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Dla dzieci z orzeczeniem o potrzebie kształcenia specjalnego przygotowane </w:t>
      </w:r>
      <w:r>
        <w:rPr>
          <w:rFonts w:ascii="Verdana" w:hAnsi="Verdana"/>
        </w:rPr>
        <w:br/>
        <w:t xml:space="preserve">są miejsca w oddziałach integracyjnych. Liczą one maksymalnie 20 uczniów, </w:t>
      </w:r>
      <w:r>
        <w:rPr>
          <w:rFonts w:ascii="Verdana" w:hAnsi="Verdana"/>
        </w:rPr>
        <w:br/>
        <w:t xml:space="preserve">w tym 5 z orzeczeniem. Także, do tych oddziałów rekrutacja odbywa się </w:t>
      </w:r>
      <w:r>
        <w:rPr>
          <w:rFonts w:ascii="Verdana" w:hAnsi="Verdana"/>
        </w:rPr>
        <w:br/>
        <w:t xml:space="preserve">w terminie 14-20 maja br. za pośrednictwem elektronicznego systemu rekrutacji. </w:t>
      </w:r>
    </w:p>
    <w:p w:rsidR="000C35BA" w:rsidRDefault="000C35BA" w:rsidP="009574AD">
      <w:pPr>
        <w:jc w:val="both"/>
        <w:rPr>
          <w:rFonts w:ascii="Verdana" w:hAnsi="Verdana" w:cs="Open Sans"/>
          <w:b/>
          <w:shd w:val="clear" w:color="auto" w:fill="FFFFFF"/>
        </w:rPr>
      </w:pPr>
      <w:r>
        <w:rPr>
          <w:rFonts w:ascii="Verdana" w:hAnsi="Verdana" w:cs="Open Sans"/>
          <w:b/>
          <w:shd w:val="clear" w:color="auto" w:fill="FFFFFF"/>
        </w:rPr>
        <w:t xml:space="preserve">Która szkoła podstawowa jest moją szkołą obwodową </w:t>
      </w:r>
    </w:p>
    <w:p w:rsidR="000C35BA" w:rsidRPr="009574AD" w:rsidRDefault="000C35BA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 w:cs="Open Sans"/>
          <w:shd w:val="clear" w:color="auto" w:fill="FFFFFF"/>
        </w:rPr>
        <w:t xml:space="preserve">Rodzice, którzy nie wiedzą, która szkołą jest szkołą obwodową ich dziecka, mogą w prosty sposób sprawdzić za pośrednictwem strony </w:t>
      </w:r>
      <w:hyperlink r:id="rId6" w:history="1">
        <w:r w:rsidRPr="00A56F21">
          <w:rPr>
            <w:rStyle w:val="Hyperlink"/>
            <w:rFonts w:ascii="Verdana" w:hAnsi="Verdana" w:cs="Open Sans"/>
            <w:shd w:val="clear" w:color="auto" w:fill="FFFFFF"/>
          </w:rPr>
          <w:t>https://gis.um.wroc.pl</w:t>
        </w:r>
      </w:hyperlink>
      <w:r>
        <w:rPr>
          <w:rFonts w:ascii="Verdana" w:hAnsi="Verdana" w:cs="Open Sans"/>
          <w:shd w:val="clear" w:color="auto" w:fill="FFFFFF"/>
        </w:rPr>
        <w:t xml:space="preserve"> lub bezpośrednio w systemie rekrutacyjnym,  wpisując swój adres zamieszkania </w:t>
      </w:r>
      <w:r>
        <w:rPr>
          <w:rFonts w:ascii="Verdana" w:hAnsi="Verdana" w:cs="Open Sans"/>
          <w:shd w:val="clear" w:color="auto" w:fill="FFFFFF"/>
        </w:rPr>
        <w:br/>
        <w:t xml:space="preserve">tj. ulicę oraz numer domu.  </w:t>
      </w:r>
    </w:p>
    <w:p w:rsidR="000C35BA" w:rsidRPr="00B94A9B" w:rsidRDefault="000C35BA" w:rsidP="009574AD">
      <w:pPr>
        <w:jc w:val="both"/>
        <w:rPr>
          <w:rFonts w:ascii="Verdana" w:hAnsi="Verdana"/>
          <w:b/>
          <w:bCs/>
        </w:rPr>
      </w:pPr>
      <w:r w:rsidRPr="00B94A9B">
        <w:rPr>
          <w:rFonts w:ascii="Verdana" w:hAnsi="Verdana"/>
          <w:b/>
          <w:bCs/>
        </w:rPr>
        <w:t xml:space="preserve">Formalności </w:t>
      </w:r>
      <w:r>
        <w:rPr>
          <w:rFonts w:ascii="Verdana" w:hAnsi="Verdana"/>
          <w:b/>
          <w:bCs/>
        </w:rPr>
        <w:t xml:space="preserve">i terminy </w:t>
      </w:r>
    </w:p>
    <w:p w:rsidR="000C35BA" w:rsidRDefault="000C35BA" w:rsidP="009574AD">
      <w:pPr>
        <w:jc w:val="both"/>
        <w:rPr>
          <w:rFonts w:ascii="Verdana" w:hAnsi="Verdana"/>
        </w:rPr>
      </w:pPr>
      <w:r w:rsidRPr="00B00ACF">
        <w:rPr>
          <w:rFonts w:ascii="Verdana" w:hAnsi="Verdana"/>
          <w:b/>
        </w:rPr>
        <w:t>Wnioski/zgłoszenia</w:t>
      </w:r>
      <w:r>
        <w:rPr>
          <w:rFonts w:ascii="Verdana" w:hAnsi="Verdana"/>
        </w:rPr>
        <w:t xml:space="preserve"> rejestrowane oraz składane są w terminie od 14 do 20 maja br. W tym terminie należy wypełnić wniosek/zgłoszenie, a następnie dołączyć niezbędne dokumenty oraz podpisać je za pośrednictwem profilu zaufanego. </w:t>
      </w:r>
      <w:r>
        <w:rPr>
          <w:rFonts w:ascii="Verdana" w:hAnsi="Verdana"/>
        </w:rPr>
        <w:br/>
        <w:t xml:space="preserve">W przypadku braku profilu zaufanego wydrukowane dokumenty, wraz </w:t>
      </w:r>
      <w:r>
        <w:rPr>
          <w:rFonts w:ascii="Verdana" w:hAnsi="Verdana"/>
        </w:rPr>
        <w:br/>
        <w:t xml:space="preserve">z załącznikami, należy złożyć w sekretariacie placówki pierwszego wyboru. </w:t>
      </w:r>
    </w:p>
    <w:p w:rsidR="000C35BA" w:rsidRPr="009574AD" w:rsidRDefault="000C35BA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tym jakie dokumenty/oświadczania należy dołączyć poinformuje system elektronicznej rekrutacji. W przypadku wniosku niekompletnego rodzić otrzyma odpowiednią informację wygenerowaną przez system. </w:t>
      </w:r>
    </w:p>
    <w:p w:rsidR="000C35BA" w:rsidRPr="00B94A9B" w:rsidRDefault="000C35BA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Kiedy zgłoszenie, a kiedy wniosek</w:t>
      </w:r>
    </w:p>
    <w:p w:rsidR="000C35BA" w:rsidRDefault="000C35BA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Każde dziecko, zgodnie z adresem zamieszkania, ma zapewnione miejsce </w:t>
      </w:r>
      <w:r>
        <w:rPr>
          <w:rFonts w:ascii="Verdana" w:hAnsi="Verdana"/>
        </w:rPr>
        <w:br/>
        <w:t xml:space="preserve">w szkole obwodowej. Warunkiem jednak jest złożenie </w:t>
      </w:r>
      <w:r w:rsidRPr="00EE1E9E">
        <w:rPr>
          <w:rFonts w:ascii="Verdana" w:hAnsi="Verdana"/>
          <w:b/>
        </w:rPr>
        <w:t>zgłoszenia</w:t>
      </w:r>
      <w:r>
        <w:rPr>
          <w:rFonts w:ascii="Verdana" w:hAnsi="Verdana"/>
        </w:rPr>
        <w:t xml:space="preserve"> (oświadczenie woli nauki w danej szkole) za pośrednictwem systemu elektronicznego, </w:t>
      </w:r>
      <w:r w:rsidRPr="0004651E">
        <w:rPr>
          <w:rFonts w:ascii="Verdana" w:hAnsi="Verdana"/>
          <w:b/>
        </w:rPr>
        <w:t xml:space="preserve">wyłącznie </w:t>
      </w:r>
      <w:r>
        <w:rPr>
          <w:rFonts w:ascii="Verdana" w:hAnsi="Verdana"/>
          <w:b/>
        </w:rPr>
        <w:t>do</w:t>
      </w:r>
      <w:r w:rsidRPr="0004651E">
        <w:rPr>
          <w:rFonts w:ascii="Verdana" w:hAnsi="Verdana"/>
          <w:b/>
        </w:rPr>
        <w:t xml:space="preserve"> szko</w:t>
      </w:r>
      <w:r>
        <w:rPr>
          <w:rFonts w:ascii="Verdana" w:hAnsi="Verdana"/>
          <w:b/>
        </w:rPr>
        <w:t>ły</w:t>
      </w:r>
      <w:r w:rsidRPr="0004651E">
        <w:rPr>
          <w:rFonts w:ascii="Verdana" w:hAnsi="Verdana"/>
          <w:b/>
        </w:rPr>
        <w:t xml:space="preserve"> obwodowej</w:t>
      </w:r>
      <w:r>
        <w:rPr>
          <w:rFonts w:ascii="Verdana" w:hAnsi="Verdana"/>
        </w:rPr>
        <w:t xml:space="preserve">, podpisując go swoim profilem zaufanym.   </w:t>
      </w:r>
    </w:p>
    <w:p w:rsidR="000C35BA" w:rsidRDefault="000C35BA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Rodzice dzieci, którzy chcą się ubiegać o przyjęcie do klasy I poza szkołą obwodową, </w:t>
      </w:r>
      <w:r w:rsidRPr="0091363B">
        <w:rPr>
          <w:rFonts w:ascii="Verdana" w:hAnsi="Verdana"/>
          <w:b/>
        </w:rPr>
        <w:t>przystępują do rekrutacji na wolne miejsca</w:t>
      </w:r>
      <w:r>
        <w:rPr>
          <w:rFonts w:ascii="Verdana" w:hAnsi="Verdana"/>
        </w:rPr>
        <w:t xml:space="preserve">. Wypełniając </w:t>
      </w:r>
      <w:r w:rsidRPr="00B00ACF">
        <w:rPr>
          <w:rFonts w:ascii="Verdana" w:hAnsi="Verdana"/>
          <w:b/>
        </w:rPr>
        <w:t xml:space="preserve">wniosek </w:t>
      </w:r>
      <w:r>
        <w:rPr>
          <w:rFonts w:ascii="Verdana" w:hAnsi="Verdana"/>
        </w:rPr>
        <w:t xml:space="preserve">w systemie, wskazują </w:t>
      </w:r>
      <w:r w:rsidRPr="0091363B">
        <w:rPr>
          <w:rFonts w:ascii="Verdana" w:hAnsi="Verdana"/>
          <w:b/>
        </w:rPr>
        <w:t>maksymalnie trzy szkoły</w:t>
      </w:r>
      <w:r>
        <w:rPr>
          <w:rFonts w:ascii="Verdana" w:hAnsi="Verdana"/>
        </w:rPr>
        <w:t>, z czego jako ostatnią obligatoryjnie wskazują szkołę obwodową.</w:t>
      </w:r>
    </w:p>
    <w:p w:rsidR="000C35BA" w:rsidRDefault="000C35BA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Kolejność zgłoszeń i forma złożenia dokumentów nie ma znaczenia. Liczy się wyłącznie liczba zgromadzonych punktów przez kandydata. 1 czerwca rodzic dziecka zweryfikuje w systemie rekrutacyjnym czy jego dziecko zakwalifikowało się do wybranej szkoły podstawowej. Niezależnie od tego listy kandydatów zakwalifikowanych i niezakwalifikowanych wywieszone zostaną w placówkach pierwszego wyboru. Natomiast 7 czerwca, po wcześniejszym potwierdzeniu woli przez rodziców, poznamy wyniki rekrutacji, tj. kandydatów przyjętych </w:t>
      </w:r>
      <w:r>
        <w:rPr>
          <w:rFonts w:ascii="Verdana" w:hAnsi="Verdana"/>
        </w:rPr>
        <w:br/>
        <w:t xml:space="preserve">i nieprzyjętych. Ostateczne wyniki rekrutacji rodzic sprawdzi w systemie rekrutacyjnym lub analogicznie jak na wcześniejszym etapie rekrutacji listy uczniów przyjętych i nieprzyjętych zostaną wywieszone w placówce pierwszego wyboru.  </w:t>
      </w:r>
    </w:p>
    <w:p w:rsidR="000C35BA" w:rsidRDefault="000C35BA" w:rsidP="009574AD">
      <w:pPr>
        <w:jc w:val="both"/>
        <w:rPr>
          <w:rFonts w:ascii="Verdana" w:hAnsi="Verdana"/>
          <w:b/>
          <w:bCs/>
        </w:rPr>
      </w:pPr>
    </w:p>
    <w:p w:rsidR="000C35BA" w:rsidRPr="006D0539" w:rsidRDefault="000C35BA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Rekrutacja bez wychodzenia z domu</w:t>
      </w:r>
    </w:p>
    <w:p w:rsidR="000C35BA" w:rsidRDefault="000C35BA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/>
        </w:rPr>
        <w:t xml:space="preserve">Rodzice, którzy jeszcze nie posiadają profilu zaufanego, mogą go bardzo szybko </w:t>
      </w:r>
      <w:r w:rsidRPr="00120FF5">
        <w:rPr>
          <w:rFonts w:ascii="Verdana" w:hAnsi="Verdana"/>
        </w:rPr>
        <w:t xml:space="preserve">założyć, za pośrednictwem swojej bankowości elektronicznej lub przez stronę </w:t>
      </w:r>
      <w:hyperlink r:id="rId7" w:history="1">
        <w:r w:rsidRPr="00120FF5">
          <w:rPr>
            <w:rStyle w:val="Hyperlink"/>
            <w:rFonts w:ascii="Verdana" w:hAnsi="Verdana"/>
          </w:rPr>
          <w:t>www.l.wroclaw.pl/profil-zaufan</w:t>
        </w:r>
      </w:hyperlink>
      <w:r>
        <w:t xml:space="preserve"> </w:t>
      </w:r>
      <w:r w:rsidRPr="00120FF5">
        <w:rPr>
          <w:rFonts w:ascii="Verdana" w:hAnsi="Verdana"/>
        </w:rPr>
        <w:t>lub</w:t>
      </w:r>
      <w:r>
        <w:rPr>
          <w:rFonts w:ascii="Verdana" w:hAnsi="Verdana"/>
        </w:rPr>
        <w:t xml:space="preserve"> </w:t>
      </w:r>
      <w:hyperlink r:id="rId8" w:history="1">
        <w:r w:rsidRPr="00120FF5">
          <w:rPr>
            <w:rStyle w:val="Hyperlink"/>
            <w:rFonts w:ascii="Verdana" w:hAnsi="Verdana"/>
          </w:rPr>
          <w:t>www.wroclaw.pl/przedsiebiorczy-wroclaw/jak-zalozyc-epuap</w:t>
        </w:r>
      </w:hyperlink>
      <w:r>
        <w:t xml:space="preserve">  </w:t>
      </w:r>
      <w:r w:rsidRPr="006336C6">
        <w:rPr>
          <w:rFonts w:ascii="Verdana" w:hAnsi="Verdana" w:cs="Open Sans"/>
          <w:shd w:val="clear" w:color="auto" w:fill="FFFFFF"/>
        </w:rPr>
        <w:t xml:space="preserve">Profil zaufany umożliwia załatwianie </w:t>
      </w:r>
      <w:r>
        <w:rPr>
          <w:rFonts w:ascii="Verdana" w:hAnsi="Verdana" w:cs="Open Sans"/>
          <w:shd w:val="clear" w:color="auto" w:fill="FFFFFF"/>
        </w:rPr>
        <w:t>wielu</w:t>
      </w:r>
      <w:r w:rsidRPr="006336C6">
        <w:rPr>
          <w:rFonts w:ascii="Verdana" w:hAnsi="Verdana" w:cs="Open Sans"/>
          <w:shd w:val="clear" w:color="auto" w:fill="FFFFFF"/>
        </w:rPr>
        <w:t xml:space="preserve"> spraw urzędowych</w:t>
      </w:r>
      <w:r>
        <w:rPr>
          <w:rFonts w:ascii="Verdana" w:hAnsi="Verdana" w:cs="Open Sans"/>
          <w:shd w:val="clear" w:color="auto" w:fill="FFFFFF"/>
        </w:rPr>
        <w:t>w formule</w:t>
      </w:r>
      <w:r w:rsidRPr="006336C6">
        <w:rPr>
          <w:rFonts w:ascii="Verdana" w:hAnsi="Verdana" w:cs="Open Sans"/>
          <w:shd w:val="clear" w:color="auto" w:fill="FFFFFF"/>
        </w:rPr>
        <w:t xml:space="preserve"> online</w:t>
      </w:r>
      <w:r>
        <w:rPr>
          <w:rFonts w:ascii="Verdana" w:hAnsi="Verdana" w:cs="Open Sans"/>
          <w:shd w:val="clear" w:color="auto" w:fill="FFFFFF"/>
        </w:rPr>
        <w:t xml:space="preserve">. Dlatego Departament Edukacji Urzędu Miejskiego Wrocławia przygotował nowe, a zarazem nowoczesne rozwiązanie aby w trakcie trwającej pandemii oraz szanując czas każdego obywatela maksymalnie ułatwić i skrócić rodzicom proces rekrutacji. </w:t>
      </w:r>
    </w:p>
    <w:p w:rsidR="000C35BA" w:rsidRDefault="000C35BA" w:rsidP="009574AD">
      <w:pPr>
        <w:rPr>
          <w:rFonts w:ascii="Verdana" w:hAnsi="Verdana" w:cs="Open Sans"/>
          <w:b/>
          <w:shd w:val="clear" w:color="auto" w:fill="FFFFFF"/>
        </w:rPr>
      </w:pPr>
    </w:p>
    <w:p w:rsidR="000C35BA" w:rsidRPr="00E65F50" w:rsidRDefault="000C35BA" w:rsidP="009574AD">
      <w:pPr>
        <w:rPr>
          <w:rFonts w:ascii="Verdana" w:hAnsi="Verdana"/>
          <w:b/>
          <w:bCs/>
        </w:rPr>
      </w:pPr>
      <w:r w:rsidRPr="00E65F50">
        <w:rPr>
          <w:rFonts w:ascii="Verdana" w:hAnsi="Verdana"/>
          <w:b/>
          <w:bCs/>
        </w:rPr>
        <w:t>Zasady logowania do systemu elektronicznej rekrutacji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Wejdź na stronę </w:t>
      </w:r>
      <w:hyperlink r:id="rId9" w:history="1">
        <w:r w:rsidRPr="00364F86">
          <w:rPr>
            <w:rStyle w:val="Hyperlink"/>
            <w:rFonts w:ascii="Verdana" w:hAnsi="Verdana"/>
          </w:rPr>
          <w:t>https://rekrutacje.edu.wroclaw.pl</w:t>
        </w:r>
      </w:hyperlink>
    </w:p>
    <w:p w:rsidR="000C35BA" w:rsidRPr="00100419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Zaloguj się do systemu wpisując nr </w:t>
      </w:r>
      <w:r w:rsidRPr="00100419">
        <w:rPr>
          <w:rFonts w:ascii="Verdana" w:hAnsi="Verdana"/>
          <w:b/>
        </w:rPr>
        <w:t>PESEL oraz imię i nazwisko swojego dziecka</w:t>
      </w:r>
      <w:r>
        <w:rPr>
          <w:rFonts w:ascii="Verdana" w:hAnsi="Verdana"/>
        </w:rPr>
        <w:t xml:space="preserve">. Kliknij </w:t>
      </w:r>
      <w:r w:rsidRPr="00100419">
        <w:rPr>
          <w:rFonts w:ascii="Verdana" w:hAnsi="Verdana"/>
          <w:b/>
        </w:rPr>
        <w:t>„Wprowadź wniosek”</w:t>
      </w:r>
      <w:r>
        <w:rPr>
          <w:rFonts w:ascii="Verdana" w:hAnsi="Verdana"/>
        </w:rPr>
        <w:t>.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Wypełnij wniosek w elektronicznym systemie rekrutacyjnym (w zależności od wskazanej decyzji system wygeneruje wniosek lub zgłoszenie).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następnym kroku </w:t>
      </w:r>
      <w:r w:rsidRPr="00100419">
        <w:rPr>
          <w:rFonts w:ascii="Verdana" w:hAnsi="Verdana"/>
          <w:b/>
        </w:rPr>
        <w:t>nadaj</w:t>
      </w:r>
      <w:r>
        <w:rPr>
          <w:rFonts w:ascii="Verdana" w:hAnsi="Verdana"/>
          <w:b/>
        </w:rPr>
        <w:t xml:space="preserve"> </w:t>
      </w:r>
      <w:r w:rsidRPr="00100419">
        <w:rPr>
          <w:rFonts w:ascii="Verdana" w:hAnsi="Verdana"/>
          <w:b/>
        </w:rPr>
        <w:t>własne hasło do logowania</w:t>
      </w:r>
      <w:r>
        <w:rPr>
          <w:rFonts w:ascii="Verdana" w:hAnsi="Verdana"/>
        </w:rPr>
        <w:t>.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wypełnieniu wniosku możesz ponownie zalogować się na konto dziecka w celu dokonania ewentualnej korekty. 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Dołącz wymagane załączniki</w:t>
      </w:r>
      <w:r>
        <w:rPr>
          <w:rFonts w:ascii="Verdana" w:hAnsi="Verdana"/>
        </w:rPr>
        <w:t>.</w:t>
      </w:r>
    </w:p>
    <w:p w:rsidR="000C35BA" w:rsidRPr="00100419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 xml:space="preserve">Zatwierdź </w:t>
      </w:r>
      <w:r>
        <w:rPr>
          <w:rFonts w:ascii="Verdana" w:hAnsi="Verdana"/>
          <w:b/>
        </w:rPr>
        <w:t>zgłoszenie/</w:t>
      </w:r>
      <w:r w:rsidRPr="001B11BC">
        <w:rPr>
          <w:rFonts w:ascii="Verdana" w:hAnsi="Verdana"/>
          <w:b/>
        </w:rPr>
        <w:t>wniosek w systemie rekrutacji</w:t>
      </w:r>
      <w:r>
        <w:rPr>
          <w:rFonts w:ascii="Verdana" w:hAnsi="Verdana"/>
        </w:rPr>
        <w:t>.</w:t>
      </w:r>
    </w:p>
    <w:p w:rsidR="000C35BA" w:rsidRDefault="000C35BA" w:rsidP="009574AD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Podpis</w:t>
      </w:r>
      <w:r>
        <w:rPr>
          <w:rFonts w:ascii="Verdana" w:hAnsi="Verdana"/>
          <w:b/>
        </w:rPr>
        <w:t>z</w:t>
      </w:r>
      <w:r w:rsidRPr="001B11BC">
        <w:rPr>
          <w:rFonts w:ascii="Verdana" w:hAnsi="Verdana"/>
          <w:b/>
        </w:rPr>
        <w:t xml:space="preserve"> swoim profilem zaufanym</w:t>
      </w:r>
      <w:r>
        <w:rPr>
          <w:rFonts w:ascii="Verdana" w:hAnsi="Verdana"/>
          <w:b/>
        </w:rPr>
        <w:t xml:space="preserve"> (matki lub ojca dziecka)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W przypadku braku profilu zaufanego dostarcz wydrukowane dokumenty do placówki pierwszego wyboru.  </w:t>
      </w:r>
    </w:p>
    <w:p w:rsidR="000C35BA" w:rsidRPr="007B1990" w:rsidRDefault="000C35BA" w:rsidP="007B1990">
      <w:pPr>
        <w:jc w:val="both"/>
        <w:rPr>
          <w:rFonts w:ascii="Verdana" w:hAnsi="Verdana"/>
        </w:rPr>
      </w:pPr>
      <w:r>
        <w:rPr>
          <w:rFonts w:ascii="Verdana" w:hAnsi="Verdana"/>
        </w:rPr>
        <w:t>Wyniki kwalifikacji poznamy 1 czerwca, natomiast rekrutacji już 7 czerwca br.</w:t>
      </w:r>
    </w:p>
    <w:sectPr w:rsidR="000C35BA" w:rsidRPr="007B1990" w:rsidSect="00C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4CA"/>
    <w:multiLevelType w:val="hybridMultilevel"/>
    <w:tmpl w:val="AC9E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AD"/>
    <w:rsid w:val="0004651E"/>
    <w:rsid w:val="000C35BA"/>
    <w:rsid w:val="000C494A"/>
    <w:rsid w:val="00100419"/>
    <w:rsid w:val="00120FF5"/>
    <w:rsid w:val="00140754"/>
    <w:rsid w:val="001B11BC"/>
    <w:rsid w:val="001E2132"/>
    <w:rsid w:val="002F1D5A"/>
    <w:rsid w:val="00364F86"/>
    <w:rsid w:val="00370D2A"/>
    <w:rsid w:val="00420C3E"/>
    <w:rsid w:val="00466575"/>
    <w:rsid w:val="004C5749"/>
    <w:rsid w:val="005309D5"/>
    <w:rsid w:val="00600D1D"/>
    <w:rsid w:val="00602221"/>
    <w:rsid w:val="006336C6"/>
    <w:rsid w:val="006D0539"/>
    <w:rsid w:val="007409E8"/>
    <w:rsid w:val="00750420"/>
    <w:rsid w:val="007B1990"/>
    <w:rsid w:val="00822CAD"/>
    <w:rsid w:val="0091363B"/>
    <w:rsid w:val="009574AD"/>
    <w:rsid w:val="00A56F21"/>
    <w:rsid w:val="00A61087"/>
    <w:rsid w:val="00AB1999"/>
    <w:rsid w:val="00B00ACF"/>
    <w:rsid w:val="00B06E2C"/>
    <w:rsid w:val="00B53484"/>
    <w:rsid w:val="00B84BFE"/>
    <w:rsid w:val="00B94A9B"/>
    <w:rsid w:val="00C25C8A"/>
    <w:rsid w:val="00C54279"/>
    <w:rsid w:val="00C82D9B"/>
    <w:rsid w:val="00C85FD5"/>
    <w:rsid w:val="00C938C4"/>
    <w:rsid w:val="00E65F50"/>
    <w:rsid w:val="00EE1E9E"/>
    <w:rsid w:val="00F5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74A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5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przedsiebiorczy-wroclaw/jak-zalozyc-epu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.wroclaw.pl/profil-zauf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um.wro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krutacje.edu.wrocla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krutacje.edu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736</Words>
  <Characters>4417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Rusza rekrutacja do klas I szkół podstawowych na rok szkolny 2021/2022</dc:title>
  <dc:subject/>
  <dc:creator>Kinga P</dc:creator>
  <cp:keywords/>
  <dc:description/>
  <cp:lastModifiedBy>NAUCZYCIEL</cp:lastModifiedBy>
  <cp:revision>2</cp:revision>
  <cp:lastPrinted>2021-05-11T07:34:00Z</cp:lastPrinted>
  <dcterms:created xsi:type="dcterms:W3CDTF">2021-05-14T07:44:00Z</dcterms:created>
  <dcterms:modified xsi:type="dcterms:W3CDTF">2021-05-14T07:44:00Z</dcterms:modified>
</cp:coreProperties>
</file>