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F" w:rsidRDefault="00EC21CF" w:rsidP="00BD2A87">
      <w:pPr>
        <w:tabs>
          <w:tab w:val="left" w:pos="5610"/>
        </w:tabs>
      </w:pPr>
    </w:p>
    <w:p w:rsidR="00EC21CF" w:rsidRDefault="00EC21CF" w:rsidP="00BD2A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ucznia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</w:p>
    <w:p w:rsidR="00EC21CF" w:rsidRDefault="00EC21CF" w:rsidP="00BD2A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</w:p>
    <w:p w:rsidR="00EC21CF" w:rsidRDefault="00EC21CF" w:rsidP="00BD2A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</w:p>
    <w:p w:rsidR="00EC21CF" w:rsidRDefault="00EC21CF" w:rsidP="00BD2A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</w:p>
    <w:p w:rsidR="00EC21CF" w:rsidRDefault="00EC21CF" w:rsidP="00BD2A87">
      <w:pPr>
        <w:rPr>
          <w:rFonts w:ascii="Arial" w:hAnsi="Arial" w:cs="Arial"/>
          <w:sz w:val="35"/>
          <w:szCs w:val="35"/>
        </w:rPr>
      </w:pPr>
    </w:p>
    <w:p w:rsidR="00EC21CF" w:rsidRDefault="00EC21CF" w:rsidP="00BD2A87">
      <w:pPr>
        <w:jc w:val="center"/>
        <w:rPr>
          <w:rFonts w:ascii="Arial" w:hAnsi="Arial" w:cs="Arial"/>
          <w:sz w:val="35"/>
          <w:szCs w:val="35"/>
        </w:rPr>
      </w:pPr>
    </w:p>
    <w:p w:rsidR="00EC21CF" w:rsidRDefault="00EC21CF" w:rsidP="00BD2A87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DEKLARACJA PRZYSTĄPIENIA</w:t>
      </w:r>
    </w:p>
    <w:p w:rsidR="00EC21CF" w:rsidRDefault="00EC21CF" w:rsidP="00BD2A87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DO SPRAWDZIANU PREDYSPOZYCJI JĘZYKOWYCH</w:t>
      </w:r>
    </w:p>
    <w:p w:rsidR="00EC21CF" w:rsidRDefault="00EC21CF" w:rsidP="00BD2A87">
      <w:pPr>
        <w:jc w:val="center"/>
        <w:rPr>
          <w:rFonts w:ascii="Arial" w:hAnsi="Arial" w:cs="Arial"/>
          <w:sz w:val="35"/>
          <w:szCs w:val="35"/>
        </w:rPr>
      </w:pPr>
    </w:p>
    <w:p w:rsidR="00EC21CF" w:rsidRDefault="00EC21CF" w:rsidP="00BD2A87">
      <w:pPr>
        <w:jc w:val="center"/>
        <w:rPr>
          <w:rFonts w:ascii="Arial" w:hAnsi="Arial" w:cs="Arial"/>
          <w:sz w:val="35"/>
          <w:szCs w:val="35"/>
        </w:rPr>
      </w:pPr>
    </w:p>
    <w:p w:rsidR="00EC21CF" w:rsidRDefault="00EC21CF" w:rsidP="00BD2A87">
      <w:pPr>
        <w:rPr>
          <w:sz w:val="35"/>
          <w:szCs w:val="35"/>
        </w:rPr>
      </w:pPr>
    </w:p>
    <w:p w:rsidR="00EC21CF" w:rsidRDefault="00EC21CF" w:rsidP="00BD2A87">
      <w:pPr>
        <w:rPr>
          <w:sz w:val="35"/>
          <w:szCs w:val="35"/>
        </w:rPr>
      </w:pPr>
      <w:r>
        <w:rPr>
          <w:sz w:val="35"/>
          <w:szCs w:val="35"/>
        </w:rPr>
        <w:t xml:space="preserve">Ja, </w:t>
      </w:r>
      <w:r>
        <w:rPr>
          <w:sz w:val="28"/>
          <w:szCs w:val="28"/>
        </w:rPr>
        <w:t>...........................................................................................................,</w:t>
      </w:r>
      <w:r>
        <w:rPr>
          <w:sz w:val="35"/>
          <w:szCs w:val="35"/>
        </w:rPr>
        <w:t xml:space="preserve"> uczeń </w:t>
      </w:r>
    </w:p>
    <w:p w:rsidR="00EC21CF" w:rsidRDefault="00EC21CF" w:rsidP="00BD2A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imię i nazwisko</w:t>
      </w:r>
    </w:p>
    <w:p w:rsidR="00EC21CF" w:rsidRDefault="00EC21CF" w:rsidP="00BD2A87">
      <w:pPr>
        <w:rPr>
          <w:sz w:val="35"/>
          <w:szCs w:val="35"/>
        </w:rPr>
      </w:pPr>
    </w:p>
    <w:p w:rsidR="00EC21CF" w:rsidRDefault="00EC21CF" w:rsidP="00BD2A87">
      <w:pPr>
        <w:rPr>
          <w:sz w:val="25"/>
          <w:szCs w:val="25"/>
        </w:rPr>
      </w:pPr>
      <w:r>
        <w:rPr>
          <w:sz w:val="35"/>
          <w:szCs w:val="35"/>
        </w:rPr>
        <w:t xml:space="preserve">Szkoły Podstawowej </w:t>
      </w:r>
      <w:r>
        <w:rPr>
          <w:sz w:val="25"/>
          <w:szCs w:val="25"/>
        </w:rPr>
        <w:t>...........................</w:t>
      </w:r>
      <w:r>
        <w:rPr>
          <w:sz w:val="35"/>
          <w:szCs w:val="35"/>
        </w:rPr>
        <w:t xml:space="preserve"> w </w:t>
      </w:r>
      <w:r>
        <w:rPr>
          <w:sz w:val="25"/>
          <w:szCs w:val="25"/>
        </w:rPr>
        <w:t xml:space="preserve">....................................................... </w:t>
      </w:r>
    </w:p>
    <w:p w:rsidR="00EC21CF" w:rsidRDefault="00EC21CF" w:rsidP="00BD2A87">
      <w:pPr>
        <w:rPr>
          <w:sz w:val="20"/>
          <w:szCs w:val="20"/>
        </w:rPr>
      </w:pPr>
      <w:r>
        <w:rPr>
          <w:sz w:val="20"/>
          <w:szCs w:val="20"/>
        </w:rPr>
        <w:t xml:space="preserve"> nr  szkoły                          nazwa miejscowości</w:t>
      </w:r>
    </w:p>
    <w:p w:rsidR="00EC21CF" w:rsidRDefault="00EC21CF" w:rsidP="00BD2A87">
      <w:pPr>
        <w:rPr>
          <w:sz w:val="25"/>
          <w:szCs w:val="25"/>
        </w:rPr>
      </w:pPr>
    </w:p>
    <w:p w:rsidR="00EC21CF" w:rsidRDefault="00EC21CF" w:rsidP="00BD2A87">
      <w:pPr>
        <w:rPr>
          <w:sz w:val="25"/>
          <w:szCs w:val="25"/>
        </w:rPr>
      </w:pPr>
    </w:p>
    <w:p w:rsidR="00EC21CF" w:rsidRDefault="00EC21CF" w:rsidP="00BD2A87">
      <w:pPr>
        <w:rPr>
          <w:sz w:val="32"/>
          <w:szCs w:val="32"/>
        </w:rPr>
      </w:pPr>
      <w:r>
        <w:rPr>
          <w:sz w:val="35"/>
          <w:szCs w:val="35"/>
        </w:rPr>
        <w:t xml:space="preserve">deklaruję </w:t>
      </w:r>
      <w:r>
        <w:rPr>
          <w:sz w:val="32"/>
          <w:szCs w:val="32"/>
        </w:rPr>
        <w:t xml:space="preserve">przystąpienie do sprawdzianu predyspozycji językowych </w:t>
      </w:r>
    </w:p>
    <w:p w:rsidR="00EC21CF" w:rsidRPr="00BD2A87" w:rsidRDefault="00EC21CF" w:rsidP="00BD2A87">
      <w:pPr>
        <w:rPr>
          <w:sz w:val="35"/>
          <w:szCs w:val="35"/>
        </w:rPr>
      </w:pPr>
      <w:r>
        <w:rPr>
          <w:sz w:val="32"/>
          <w:szCs w:val="32"/>
        </w:rPr>
        <w:t>w Szkole Podstawowej nr 5 we Wrocławiu.</w:t>
      </w:r>
    </w:p>
    <w:p w:rsidR="00EC21CF" w:rsidRDefault="00EC21CF" w:rsidP="00BD2A87">
      <w:pPr>
        <w:rPr>
          <w:sz w:val="28"/>
          <w:szCs w:val="28"/>
        </w:rPr>
      </w:pPr>
    </w:p>
    <w:p w:rsidR="00EC21CF" w:rsidRPr="00BD2A87" w:rsidRDefault="00EC21CF" w:rsidP="00BD2A87">
      <w:pPr>
        <w:spacing w:line="259" w:lineRule="auto"/>
        <w:ind w:left="46" w:hanging="10"/>
        <w:jc w:val="both"/>
        <w:rPr>
          <w:b/>
        </w:rPr>
      </w:pPr>
      <w:r w:rsidRPr="00BD2A87">
        <w:rPr>
          <w:b/>
        </w:rPr>
        <w:t>Jednocześnie oświadczam, że zapoznałem/am się z regulaminem rekrutacji</w:t>
      </w:r>
      <w:r>
        <w:rPr>
          <w:b/>
        </w:rPr>
        <w:t xml:space="preserve"> </w:t>
      </w:r>
      <w:r w:rsidRPr="00BD2A87">
        <w:rPr>
          <w:b/>
        </w:rPr>
        <w:t>do klas siódmych dwujęzycznych z językiem angielskim</w:t>
      </w:r>
      <w:r>
        <w:rPr>
          <w:b/>
        </w:rPr>
        <w:t xml:space="preserve"> </w:t>
      </w:r>
      <w:r w:rsidRPr="00BD2A87">
        <w:rPr>
          <w:b/>
        </w:rPr>
        <w:t xml:space="preserve">w Szkole </w:t>
      </w:r>
      <w:r>
        <w:rPr>
          <w:b/>
        </w:rPr>
        <w:t xml:space="preserve">Podstawowej Nr 5 </w:t>
      </w:r>
      <w:r w:rsidRPr="00BD2A87">
        <w:rPr>
          <w:b/>
        </w:rPr>
        <w:t>we Wrocławiu</w:t>
      </w:r>
      <w:r>
        <w:rPr>
          <w:b/>
        </w:rPr>
        <w:t xml:space="preserve"> w roku szkolnym 2020/2021</w:t>
      </w:r>
      <w:r w:rsidRPr="00BD2A87">
        <w:rPr>
          <w:b/>
        </w:rPr>
        <w:t xml:space="preserve"> oraz terminarzem rekrutacji.</w:t>
      </w:r>
    </w:p>
    <w:p w:rsidR="00EC21CF" w:rsidRDefault="00EC21CF" w:rsidP="00BD2A87">
      <w:pPr>
        <w:rPr>
          <w:rFonts w:ascii="Arial" w:hAnsi="Arial" w:cs="Arial"/>
          <w:b/>
          <w:sz w:val="28"/>
          <w:szCs w:val="28"/>
        </w:rPr>
      </w:pPr>
    </w:p>
    <w:p w:rsidR="00EC21CF" w:rsidRDefault="00EC21CF" w:rsidP="00BD2A87">
      <w:pPr>
        <w:rPr>
          <w:rFonts w:ascii="Arial" w:hAnsi="Arial" w:cs="Arial"/>
          <w:b/>
          <w:sz w:val="28"/>
          <w:szCs w:val="28"/>
        </w:rPr>
      </w:pPr>
    </w:p>
    <w:p w:rsidR="00EC21CF" w:rsidRDefault="00EC21CF" w:rsidP="00BD2A87">
      <w:pPr>
        <w:rPr>
          <w:rFonts w:ascii="Arial" w:hAnsi="Arial" w:cs="Arial"/>
          <w:sz w:val="25"/>
          <w:szCs w:val="25"/>
        </w:rPr>
      </w:pPr>
    </w:p>
    <w:p w:rsidR="00EC21CF" w:rsidRDefault="00EC21CF" w:rsidP="00BD2A87">
      <w:pPr>
        <w:rPr>
          <w:rFonts w:ascii="Arial" w:hAnsi="Arial" w:cs="Arial"/>
          <w:sz w:val="25"/>
          <w:szCs w:val="25"/>
        </w:rPr>
      </w:pPr>
    </w:p>
    <w:p w:rsidR="00EC21CF" w:rsidRDefault="00EC21CF" w:rsidP="00BD2A8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.........................................................                                   …………………………             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rodzica/prawnego opiekuna                                                        podpis kandydata</w:t>
      </w:r>
    </w:p>
    <w:p w:rsidR="00EC21CF" w:rsidRDefault="00EC21CF" w:rsidP="00BD2A87">
      <w:pPr>
        <w:rPr>
          <w:rFonts w:ascii="Arial" w:hAnsi="Arial" w:cs="Arial"/>
          <w:sz w:val="20"/>
          <w:szCs w:val="20"/>
        </w:rPr>
      </w:pPr>
    </w:p>
    <w:p w:rsidR="00EC21CF" w:rsidRDefault="00EC21CF" w:rsidP="00BD2A87">
      <w:pPr>
        <w:rPr>
          <w:rFonts w:ascii="Calibri" w:hAnsi="Calibri"/>
          <w:sz w:val="22"/>
          <w:szCs w:val="22"/>
          <w:lang w:eastAsia="en-US"/>
        </w:rPr>
      </w:pPr>
    </w:p>
    <w:p w:rsidR="00EC21CF" w:rsidRDefault="00EC21CF" w:rsidP="00BD2A87">
      <w:pPr>
        <w:tabs>
          <w:tab w:val="left" w:pos="5610"/>
        </w:tabs>
      </w:pPr>
    </w:p>
    <w:p w:rsidR="00EC21CF" w:rsidRDefault="00EC21CF"/>
    <w:p w:rsidR="00EC21CF" w:rsidRDefault="00EC21CF"/>
    <w:p w:rsidR="00EC21CF" w:rsidRDefault="00EC21CF"/>
    <w:p w:rsidR="00EC21CF" w:rsidRDefault="00EC21CF"/>
    <w:p w:rsidR="00EC21CF" w:rsidRDefault="00EC21CF"/>
    <w:sectPr w:rsidR="00EC21CF" w:rsidSect="00F715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CF" w:rsidRDefault="00EC21CF" w:rsidP="00BD2A87">
      <w:r>
        <w:separator/>
      </w:r>
    </w:p>
  </w:endnote>
  <w:endnote w:type="continuationSeparator" w:id="1">
    <w:p w:rsidR="00EC21CF" w:rsidRDefault="00EC21CF" w:rsidP="00BD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CF" w:rsidRDefault="00EC21C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C21CF" w:rsidRDefault="00EC2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CF" w:rsidRDefault="00EC21CF" w:rsidP="00BD2A87">
      <w:r>
        <w:separator/>
      </w:r>
    </w:p>
  </w:footnote>
  <w:footnote w:type="continuationSeparator" w:id="1">
    <w:p w:rsidR="00EC21CF" w:rsidRDefault="00EC21CF" w:rsidP="00BD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87"/>
    <w:rsid w:val="00020E08"/>
    <w:rsid w:val="00097887"/>
    <w:rsid w:val="000A05E6"/>
    <w:rsid w:val="001010CE"/>
    <w:rsid w:val="001423A0"/>
    <w:rsid w:val="00172F9B"/>
    <w:rsid w:val="001867D8"/>
    <w:rsid w:val="002348B2"/>
    <w:rsid w:val="00326C3D"/>
    <w:rsid w:val="00386020"/>
    <w:rsid w:val="00525BD1"/>
    <w:rsid w:val="005C4490"/>
    <w:rsid w:val="005E2374"/>
    <w:rsid w:val="008C7518"/>
    <w:rsid w:val="00AB6C92"/>
    <w:rsid w:val="00AC5DBD"/>
    <w:rsid w:val="00B60233"/>
    <w:rsid w:val="00BD1B5B"/>
    <w:rsid w:val="00BD2A87"/>
    <w:rsid w:val="00BF1586"/>
    <w:rsid w:val="00CB6ECB"/>
    <w:rsid w:val="00DD2AF8"/>
    <w:rsid w:val="00DE4733"/>
    <w:rsid w:val="00DF0993"/>
    <w:rsid w:val="00E807F8"/>
    <w:rsid w:val="00EC21CF"/>
    <w:rsid w:val="00ED5B68"/>
    <w:rsid w:val="00EE32DF"/>
    <w:rsid w:val="00F715B8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8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BD2A8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D2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D2A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E2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5E237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1128</Characters>
  <Application>Microsoft Office Outlook</Application>
  <DocSecurity>0</DocSecurity>
  <Lines>0</Lines>
  <Paragraphs>0</Paragraphs>
  <ScaleCrop>false</ScaleCrop>
  <Company>Szkola Podstawowa nr 71 we Wroclawiu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Wesołowski</dc:creator>
  <cp:keywords/>
  <dc:description/>
  <cp:lastModifiedBy>NAUCZYCIEL</cp:lastModifiedBy>
  <cp:revision>2</cp:revision>
  <cp:lastPrinted>2019-03-16T10:24:00Z</cp:lastPrinted>
  <dcterms:created xsi:type="dcterms:W3CDTF">2020-03-04T12:05:00Z</dcterms:created>
  <dcterms:modified xsi:type="dcterms:W3CDTF">2020-03-04T12:05:00Z</dcterms:modified>
</cp:coreProperties>
</file>