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D" w:rsidRDefault="0029164D" w:rsidP="00FD23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Karta zapisu ucznia SP5 na obiady w roku szkolnym 2021/2022</w:t>
      </w:r>
    </w:p>
    <w:p w:rsidR="0029164D" w:rsidRDefault="0029164D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dziecka . . . . . . . . . . . . . . . . . . . . . . . . . . . . . . .</w:t>
      </w:r>
    </w:p>
    <w:p w:rsidR="0029164D" w:rsidRDefault="0029164D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 . . . . . . . . .</w:t>
      </w:r>
    </w:p>
    <w:p w:rsidR="0029164D" w:rsidRDefault="0029164D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rodzica . . . . . . . . . . . . . . . . . . . . . . . . . . . . . . . . . . . . . . (czytelnie)</w:t>
      </w:r>
    </w:p>
    <w:p w:rsidR="0029164D" w:rsidRDefault="0029164D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 do kontaktu z rodzicem . . . . . . . . . . . . . . . . . . . . . . . . . . . . . . . . . . . . . . . . 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(można podać 2 numery)</w:t>
      </w:r>
    </w:p>
    <w:p w:rsidR="0029164D" w:rsidRDefault="0029164D" w:rsidP="00FD23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Rodzic/opiekun prawny deklaruje, że dziecko będzie korzystało z obiadów w szkole:</w:t>
      </w:r>
    </w:p>
    <w:p w:rsidR="0029164D" w:rsidRDefault="0029164D" w:rsidP="00C67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od . . . . . . . . . .2021r. do . . . . . . . . . . . .</w:t>
      </w:r>
    </w:p>
    <w:p w:rsidR="0029164D" w:rsidRPr="00B43EA3" w:rsidRDefault="0029164D" w:rsidP="00B43EA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3EA3">
        <w:rPr>
          <w:rFonts w:ascii="Verdana" w:hAnsi="Verdana"/>
          <w:sz w:val="20"/>
          <w:szCs w:val="20"/>
        </w:rPr>
        <w:t xml:space="preserve">Cena obiadu w roku szkolnym 2021/22 wynosi </w:t>
      </w:r>
      <w:r w:rsidRPr="00B43EA3">
        <w:rPr>
          <w:rFonts w:ascii="Verdana" w:hAnsi="Verdana"/>
          <w:b/>
          <w:sz w:val="20"/>
          <w:szCs w:val="20"/>
        </w:rPr>
        <w:t>8,00zł</w:t>
      </w:r>
    </w:p>
    <w:p w:rsidR="0029164D" w:rsidRDefault="0029164D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Odpłatność za obiady należy dokonywać do </w:t>
      </w:r>
      <w:r w:rsidRPr="00FD2364">
        <w:rPr>
          <w:rFonts w:ascii="Verdana" w:hAnsi="Verdana"/>
          <w:b/>
          <w:sz w:val="20"/>
          <w:szCs w:val="20"/>
        </w:rPr>
        <w:t>10-go</w:t>
      </w:r>
      <w:r>
        <w:rPr>
          <w:rFonts w:ascii="Verdana" w:hAnsi="Verdana"/>
          <w:sz w:val="20"/>
          <w:szCs w:val="20"/>
        </w:rPr>
        <w:t xml:space="preserve"> każdego miesiąca.</w:t>
      </w:r>
    </w:p>
    <w:p w:rsidR="0029164D" w:rsidRDefault="0029164D" w:rsidP="00FD2364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Płatności  dokonuje się przelewem na rachunek bankowy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PKO BP 25 1020 5226 0000 6502 0581 6279</w:t>
      </w:r>
    </w:p>
    <w:p w:rsidR="0029164D" w:rsidRDefault="0029164D" w:rsidP="00FD2364">
      <w:pPr>
        <w:pStyle w:val="ListParagrap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Odbiorca: Szkoła Podstawowa nr 5, 54-242 Wrocław, ul. Jelenia 7</w:t>
      </w:r>
    </w:p>
    <w:p w:rsidR="0029164D" w:rsidRDefault="0029164D" w:rsidP="00FD2364">
      <w:pPr>
        <w:pStyle w:val="ListParagrap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treści przelewu należy wpisać imię i nazwisko dziecka, klasę, za miesiąc</w:t>
      </w:r>
    </w:p>
    <w:p w:rsidR="0029164D" w:rsidRDefault="0029164D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dokonania płatności oznacza dzień wpływu należności na wyżej wymieniony rachunek bankowy szkoły.</w:t>
      </w:r>
    </w:p>
    <w:p w:rsidR="0029164D" w:rsidRDefault="0029164D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Wpłaty po terminie oraz wysokość odpisów należy uzgadniać wcześniej telefonicznie (71 798 67 03 wew. 113)</w:t>
      </w:r>
    </w:p>
    <w:p w:rsidR="0029164D" w:rsidRDefault="0029164D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Nieobecność dziecka na obiedzie np. z powodu choroby, wycieczki klasowej, konkursach, zielonej szkoły itp.) należy zgłaszać w bieżącym dniu lub wcześniej do godz. 8:30 na maila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sp5obiady@wp.pl</w:t>
        </w:r>
      </w:hyperlink>
      <w:r>
        <w:rPr>
          <w:rFonts w:ascii="Verdana" w:hAnsi="Verdana"/>
          <w:sz w:val="20"/>
          <w:szCs w:val="20"/>
        </w:rPr>
        <w:t xml:space="preserve"> lub pod numerem telefonu 71 798 67 03 wew. 113</w:t>
      </w:r>
    </w:p>
    <w:p w:rsidR="0029164D" w:rsidRPr="00B43EA3" w:rsidRDefault="0029164D" w:rsidP="00B43EA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bookmarkStart w:id="0" w:name="_GoBack"/>
      <w:bookmarkEnd w:id="0"/>
      <w:r w:rsidRPr="00B43EA3">
        <w:rPr>
          <w:rFonts w:ascii="Verdana" w:hAnsi="Verdana"/>
          <w:sz w:val="20"/>
          <w:szCs w:val="20"/>
        </w:rPr>
        <w:t>Ws</w:t>
      </w:r>
      <w:r>
        <w:rPr>
          <w:rFonts w:ascii="Verdana" w:hAnsi="Verdana"/>
          <w:sz w:val="20"/>
          <w:szCs w:val="20"/>
        </w:rPr>
        <w:t xml:space="preserve">zystkie zgłoszone nieobecności </w:t>
      </w:r>
      <w:r w:rsidRPr="00B43EA3">
        <w:rPr>
          <w:rFonts w:ascii="Verdana" w:hAnsi="Verdana"/>
          <w:sz w:val="20"/>
          <w:szCs w:val="20"/>
        </w:rPr>
        <w:t>zostaną odliczone od wpłaty za kolejny miesiąc.</w:t>
      </w:r>
    </w:p>
    <w:p w:rsidR="0029164D" w:rsidRDefault="0029164D" w:rsidP="00FD236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czasie świąt, ferii i innych dni wolnych od nauki posiłki nie są wydawane.</w:t>
      </w:r>
    </w:p>
    <w:p w:rsidR="0029164D" w:rsidRPr="00B43EA3" w:rsidRDefault="0029164D" w:rsidP="00B43EA3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3EA3">
        <w:rPr>
          <w:rFonts w:ascii="Verdana" w:hAnsi="Verdana"/>
          <w:sz w:val="20"/>
          <w:szCs w:val="20"/>
        </w:rPr>
        <w:t>Comiesięczna informacja o wysokości opłaty na kolejny miesiąc będzie przekazywana Państwu w wersji mailowej do 5-go dnia każdego miesiąca.</w:t>
      </w:r>
    </w:p>
    <w:p w:rsidR="0029164D" w:rsidRDefault="0029164D" w:rsidP="00FD2364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Należy wpłacić ustaloną kwotę na dany miesiąc. W przypadku zaplanowanych nieobecności można pomniejszyć kwotę o ilość dni.  </w:t>
      </w:r>
    </w:p>
    <w:p w:rsidR="0029164D" w:rsidRDefault="0029164D" w:rsidP="00FD236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Rezygnacja z korzystania przez dziecko z obiadów w zadeklarowanym terminie wymaga formy pisemnej.</w:t>
      </w:r>
    </w:p>
    <w:p w:rsidR="0029164D" w:rsidRDefault="0029164D" w:rsidP="00FD2364">
      <w:r>
        <w:rPr>
          <w:rFonts w:ascii="Verdana" w:hAnsi="Verdana"/>
          <w:sz w:val="20"/>
          <w:szCs w:val="20"/>
        </w:rPr>
        <w:t xml:space="preserve">Data i czytelny podpis rodzica/opiekuna prawnego . . . . . . . . . . . . . . . . . . . . . . . . . . . 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2"/>
          <w:szCs w:val="12"/>
        </w:rPr>
        <w:t>(czytelnie imię i nazwisko)</w:t>
      </w:r>
    </w:p>
    <w:p w:rsidR="0029164D" w:rsidRDefault="0029164D" w:rsidP="00FD2364">
      <w:pPr>
        <w:rPr>
          <w:sz w:val="16"/>
          <w:szCs w:val="16"/>
        </w:rPr>
      </w:pPr>
    </w:p>
    <w:p w:rsidR="0029164D" w:rsidRDefault="0029164D" w:rsidP="00FD2364">
      <w:r>
        <w:rPr>
          <w:sz w:val="16"/>
          <w:szCs w:val="16"/>
        </w:rPr>
        <w:t xml:space="preserve">Administratorem danych jest Szkoła Podstawowa nr 5 im. Hugona Dionizego Steinhausa we Wrocławiu ,ul. Jelenia 7, 54-242 Wrocław . Kontakt do naszego inspektora ochrony danych: </w:t>
      </w:r>
      <w:r>
        <w:rPr>
          <w:rStyle w:val="Hyperlink"/>
          <w:rFonts w:ascii="Calibri" w:hAnsi="Calibri"/>
          <w:sz w:val="16"/>
          <w:szCs w:val="16"/>
        </w:rPr>
        <w:t>inspektor@coreconsulting.pl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CORE Consulting, ul. Z. Krasińskiego 16, 60-830 Poznań</w:t>
      </w:r>
      <w:r>
        <w:rPr>
          <w:sz w:val="16"/>
          <w:szCs w:val="16"/>
        </w:rPr>
        <w:t>. Dane podane przez Ciebie w złożonym piśmie będą przetwarzane w celu procedowania tego pisma. Szczegółowe informacje o regułach przetwarzania danych dostępne w biurze podawczym oraz na www.sp5wroclaw.pl</w:t>
      </w:r>
      <w:r>
        <w:t>.</w:t>
      </w:r>
    </w:p>
    <w:p w:rsidR="0029164D" w:rsidRDefault="0029164D"/>
    <w:sectPr w:rsidR="0029164D" w:rsidSect="001D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248"/>
    <w:multiLevelType w:val="hybridMultilevel"/>
    <w:tmpl w:val="9976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364"/>
    <w:rsid w:val="0008707D"/>
    <w:rsid w:val="001D4C71"/>
    <w:rsid w:val="0029164D"/>
    <w:rsid w:val="006528A3"/>
    <w:rsid w:val="0087137C"/>
    <w:rsid w:val="009748DF"/>
    <w:rsid w:val="00B43EA3"/>
    <w:rsid w:val="00C677EE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236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2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obiad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361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ucznia SP5 na obiady w roku szkolnym 2021/2022</dc:title>
  <dc:subject/>
  <dc:creator>Rakoczy Kazimiera</dc:creator>
  <cp:keywords/>
  <dc:description/>
  <cp:lastModifiedBy>NAUCZYCIEL</cp:lastModifiedBy>
  <cp:revision>2</cp:revision>
  <cp:lastPrinted>2021-09-01T06:26:00Z</cp:lastPrinted>
  <dcterms:created xsi:type="dcterms:W3CDTF">2021-09-02T07:05:00Z</dcterms:created>
  <dcterms:modified xsi:type="dcterms:W3CDTF">2021-09-02T07:05:00Z</dcterms:modified>
</cp:coreProperties>
</file>